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FD" w:rsidRPr="00C738B4" w:rsidRDefault="00473DFD" w:rsidP="00C738B4">
      <w:pPr>
        <w:jc w:val="distribute"/>
        <w:rPr>
          <w:b/>
          <w:sz w:val="36"/>
          <w:szCs w:val="36"/>
        </w:rPr>
      </w:pPr>
      <w:r w:rsidRPr="00A8045F">
        <w:rPr>
          <w:rFonts w:hint="eastAsia"/>
          <w:b/>
          <w:spacing w:val="6"/>
          <w:w w:val="94"/>
          <w:kern w:val="0"/>
          <w:sz w:val="36"/>
          <w:szCs w:val="36"/>
          <w:fitText w:val="8123" w:id="1814814464"/>
        </w:rPr>
        <w:t>永丰中学召开江西省基础教育课题中期检查评估会</w:t>
      </w:r>
      <w:r w:rsidRPr="00A8045F">
        <w:rPr>
          <w:rFonts w:hint="eastAsia"/>
          <w:b/>
          <w:w w:val="94"/>
          <w:kern w:val="0"/>
          <w:sz w:val="36"/>
          <w:szCs w:val="36"/>
          <w:fitText w:val="8123" w:id="1814814464"/>
        </w:rPr>
        <w:t>议</w:t>
      </w:r>
    </w:p>
    <w:p w:rsidR="00473DFD" w:rsidRDefault="00473DFD" w:rsidP="006778E7">
      <w:pPr>
        <w:jc w:val="center"/>
        <w:rPr>
          <w:sz w:val="32"/>
          <w:szCs w:val="32"/>
        </w:rPr>
      </w:pPr>
      <w:r>
        <w:rPr>
          <w:rFonts w:hint="eastAsia"/>
          <w:sz w:val="32"/>
          <w:szCs w:val="32"/>
        </w:rPr>
        <w:t>课题负责人</w:t>
      </w:r>
      <w:r>
        <w:rPr>
          <w:sz w:val="32"/>
          <w:szCs w:val="32"/>
        </w:rPr>
        <w:t xml:space="preserve">    </w:t>
      </w:r>
      <w:r>
        <w:rPr>
          <w:rFonts w:hint="eastAsia"/>
          <w:sz w:val="32"/>
          <w:szCs w:val="32"/>
        </w:rPr>
        <w:t>金桦勇</w:t>
      </w:r>
    </w:p>
    <w:p w:rsidR="00473DFD" w:rsidRDefault="00473DFD" w:rsidP="00A1289E">
      <w:pPr>
        <w:ind w:firstLineChars="200" w:firstLine="600"/>
        <w:rPr>
          <w:sz w:val="30"/>
          <w:szCs w:val="30"/>
        </w:rPr>
      </w:pPr>
      <w:smartTag w:uri="urn:schemas-microsoft-com:office:smarttags" w:element="chsdate">
        <w:smartTagPr>
          <w:attr w:name="IsROCDate" w:val="False"/>
          <w:attr w:name="IsLunarDate" w:val="False"/>
          <w:attr w:name="Day" w:val="4"/>
          <w:attr w:name="Month" w:val="12"/>
          <w:attr w:name="Year" w:val="2018"/>
        </w:smartTagPr>
        <w:r w:rsidRPr="00A1289E">
          <w:rPr>
            <w:sz w:val="30"/>
            <w:szCs w:val="30"/>
          </w:rPr>
          <w:t>2018</w:t>
        </w:r>
        <w:r w:rsidRPr="00A1289E">
          <w:rPr>
            <w:rFonts w:hint="eastAsia"/>
            <w:sz w:val="30"/>
            <w:szCs w:val="30"/>
          </w:rPr>
          <w:t>年</w:t>
        </w:r>
        <w:r w:rsidRPr="00A1289E">
          <w:rPr>
            <w:sz w:val="30"/>
            <w:szCs w:val="30"/>
          </w:rPr>
          <w:t>12</w:t>
        </w:r>
        <w:r w:rsidRPr="00A1289E">
          <w:rPr>
            <w:rFonts w:hint="eastAsia"/>
            <w:sz w:val="30"/>
            <w:szCs w:val="30"/>
          </w:rPr>
          <w:t>月</w:t>
        </w:r>
        <w:r w:rsidRPr="00A1289E">
          <w:rPr>
            <w:sz w:val="30"/>
            <w:szCs w:val="30"/>
          </w:rPr>
          <w:t>4</w:t>
        </w:r>
        <w:r w:rsidRPr="00A1289E">
          <w:rPr>
            <w:rFonts w:hint="eastAsia"/>
            <w:sz w:val="30"/>
            <w:szCs w:val="30"/>
          </w:rPr>
          <w:t>日</w:t>
        </w:r>
      </w:smartTag>
      <w:r w:rsidRPr="00A1289E">
        <w:rPr>
          <w:rFonts w:hint="eastAsia"/>
          <w:sz w:val="30"/>
          <w:szCs w:val="30"/>
        </w:rPr>
        <w:t>，我校科研处组织对</w:t>
      </w:r>
      <w:r w:rsidRPr="00A1289E">
        <w:rPr>
          <w:sz w:val="30"/>
          <w:szCs w:val="30"/>
        </w:rPr>
        <w:t>2017</w:t>
      </w:r>
      <w:r w:rsidRPr="00A1289E">
        <w:rPr>
          <w:rFonts w:hint="eastAsia"/>
          <w:sz w:val="30"/>
          <w:szCs w:val="30"/>
        </w:rPr>
        <w:t>年度立项的江西省基础教育研究课题《教育信息化促进高中信息技术教学资源共享的研究》课题组进行课题研究中期评估会议，学校课题专家组校长助理吴全根同志、科研处宁志斌主任、谢义发副主任、刘务传副主任参加会议，课题负责人金桦勇组长主持会议。</w:t>
      </w:r>
    </w:p>
    <w:p w:rsidR="00473DFD" w:rsidRDefault="00473DFD" w:rsidP="00231C53">
      <w:pPr>
        <w:rPr>
          <w:sz w:val="32"/>
          <w:szCs w:val="32"/>
        </w:rPr>
      </w:pPr>
      <w:r w:rsidRPr="00231C53">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in">
            <v:imagedata r:id="rId6" o:title=""/>
          </v:shape>
        </w:pict>
      </w:r>
    </w:p>
    <w:p w:rsidR="00473DFD" w:rsidRPr="00231C53" w:rsidRDefault="00473DFD" w:rsidP="00231C53">
      <w:pPr>
        <w:jc w:val="center"/>
        <w:rPr>
          <w:szCs w:val="21"/>
        </w:rPr>
      </w:pPr>
      <w:r w:rsidRPr="00231C53">
        <w:rPr>
          <w:rFonts w:hint="eastAsia"/>
          <w:szCs w:val="21"/>
        </w:rPr>
        <w:t>金桦勇组长主持课题中期评估会议</w:t>
      </w:r>
    </w:p>
    <w:p w:rsidR="00473DFD" w:rsidRPr="00A1289E" w:rsidRDefault="00473DFD" w:rsidP="00A1289E">
      <w:pPr>
        <w:ind w:firstLineChars="200" w:firstLine="600"/>
        <w:rPr>
          <w:sz w:val="30"/>
          <w:szCs w:val="30"/>
        </w:rPr>
      </w:pPr>
      <w:r w:rsidRPr="00A1289E">
        <w:rPr>
          <w:rFonts w:hint="eastAsia"/>
          <w:sz w:val="30"/>
          <w:szCs w:val="30"/>
        </w:rPr>
        <w:t>首先，课题负责人金桦勇组长对课题开展研究一年来进行的研究工作进行介绍，他首先对课题研究的目标和内容、课题研究进展、取得的阶段性研究成果、课题研究存在的问题、课题研究经费的使用及今后课题研究设想进行了详细地介绍，并将课题研究中期汇报材料提请学校科研处领导检查评估，课题组全体成员参加课题研究中期报告会议。</w:t>
      </w:r>
    </w:p>
    <w:p w:rsidR="00473DFD" w:rsidRPr="00A1289E" w:rsidRDefault="00473DFD" w:rsidP="00A1289E">
      <w:pPr>
        <w:ind w:firstLineChars="200" w:firstLine="600"/>
        <w:rPr>
          <w:sz w:val="30"/>
          <w:szCs w:val="30"/>
        </w:rPr>
      </w:pPr>
      <w:r w:rsidRPr="00A1289E">
        <w:rPr>
          <w:rFonts w:hint="eastAsia"/>
          <w:sz w:val="30"/>
          <w:szCs w:val="30"/>
        </w:rPr>
        <w:t>课题负责人金桦勇组长认为，由于现代教育技术的飞速发展，教育信息化已经成为共识，如何在教育信息化背景下促进高中信息技术教学资源的共享，不仅关系到如何正确使用高中信息技术教学资源，还关系到高中信息技术教师专业素质的提高和学生信息素养的全面发展，对提高我校现代教育技术水平，促进我校基础教育课题研究向更深层次发展具有重要的意义。</w:t>
      </w:r>
    </w:p>
    <w:p w:rsidR="00473DFD" w:rsidRDefault="00473DFD" w:rsidP="00A1289E">
      <w:pPr>
        <w:ind w:firstLineChars="200" w:firstLine="600"/>
        <w:rPr>
          <w:sz w:val="30"/>
          <w:szCs w:val="30"/>
        </w:rPr>
      </w:pPr>
      <w:r w:rsidRPr="00A1289E">
        <w:rPr>
          <w:rFonts w:hint="eastAsia"/>
          <w:sz w:val="30"/>
          <w:szCs w:val="30"/>
        </w:rPr>
        <w:t>课题组全体成员一致认为，通过一年来的课题研究，每一位课题组成员的学科专业素质得到了很大的提高，对促进教师课堂教学水平的提高、培养学生的信息素养具有重要作用，并对后一阶段的课题研究工作产生积极影响，课题组全体成员纷纷表示，将一如继往地认真开展课题的后期研究。</w:t>
      </w:r>
    </w:p>
    <w:p w:rsidR="00473DFD" w:rsidRDefault="00473DFD" w:rsidP="00231C53">
      <w:pPr>
        <w:rPr>
          <w:sz w:val="30"/>
          <w:szCs w:val="30"/>
        </w:rPr>
      </w:pPr>
      <w:r w:rsidRPr="00231C53">
        <w:rPr>
          <w:sz w:val="30"/>
          <w:szCs w:val="30"/>
        </w:rPr>
        <w:pict>
          <v:shape id="_x0000_i1026" type="#_x0000_t75" style="width:416.25pt;height:207.75pt">
            <v:imagedata r:id="rId7" o:title=""/>
          </v:shape>
        </w:pict>
      </w:r>
    </w:p>
    <w:p w:rsidR="00473DFD" w:rsidRPr="00231C53" w:rsidRDefault="00473DFD" w:rsidP="00231C53">
      <w:pPr>
        <w:jc w:val="center"/>
        <w:rPr>
          <w:szCs w:val="21"/>
        </w:rPr>
      </w:pPr>
      <w:r w:rsidRPr="00231C53">
        <w:rPr>
          <w:rFonts w:hint="eastAsia"/>
          <w:szCs w:val="21"/>
        </w:rPr>
        <w:t>课题中期评估会议</w:t>
      </w:r>
    </w:p>
    <w:p w:rsidR="00473DFD" w:rsidRDefault="00473DFD" w:rsidP="00A1289E">
      <w:pPr>
        <w:ind w:firstLineChars="200" w:firstLine="600"/>
        <w:rPr>
          <w:sz w:val="30"/>
          <w:szCs w:val="30"/>
        </w:rPr>
      </w:pPr>
      <w:r w:rsidRPr="00A1289E">
        <w:rPr>
          <w:rFonts w:hint="eastAsia"/>
          <w:sz w:val="30"/>
          <w:szCs w:val="30"/>
        </w:rPr>
        <w:t>课题负责人金桦勇组长认为，课题研究要讲究“真研究”，不是搞“面子工程”，也不是搞“花架子”，是要在课题研究中真正找到解决问题的办法，课题研究的问题就存在于我们的教学工作当中，只要我们认真地开展课题研究工作，</w:t>
      </w:r>
      <w:r>
        <w:rPr>
          <w:rFonts w:hint="eastAsia"/>
          <w:sz w:val="30"/>
          <w:szCs w:val="30"/>
        </w:rPr>
        <w:t>就能够找到解决问题的办法，课题组全体成员</w:t>
      </w:r>
      <w:r w:rsidRPr="00A1289E">
        <w:rPr>
          <w:rFonts w:hint="eastAsia"/>
          <w:sz w:val="30"/>
          <w:szCs w:val="30"/>
        </w:rPr>
        <w:t>就能够在课题研究中真正成长起来，从而改进我们的教育教学方法，教师、学生、学校都能在课题题研究中获得效益，从而促进社会的发展。</w:t>
      </w:r>
    </w:p>
    <w:p w:rsidR="00473DFD" w:rsidRDefault="00473DFD" w:rsidP="00231C53">
      <w:pPr>
        <w:rPr>
          <w:sz w:val="30"/>
          <w:szCs w:val="30"/>
        </w:rPr>
      </w:pPr>
      <w:r w:rsidRPr="00231C53">
        <w:rPr>
          <w:sz w:val="30"/>
          <w:szCs w:val="30"/>
        </w:rPr>
        <w:pict>
          <v:shape id="_x0000_i1027" type="#_x0000_t75" style="width:409.5pt;height:220.5pt">
            <v:imagedata r:id="rId8" o:title=""/>
          </v:shape>
        </w:pict>
      </w:r>
    </w:p>
    <w:p w:rsidR="00473DFD" w:rsidRPr="00231C53" w:rsidRDefault="00473DFD" w:rsidP="00231C53">
      <w:pPr>
        <w:jc w:val="center"/>
        <w:rPr>
          <w:szCs w:val="21"/>
        </w:rPr>
      </w:pPr>
      <w:r w:rsidRPr="00231C53">
        <w:rPr>
          <w:rFonts w:hint="eastAsia"/>
          <w:szCs w:val="21"/>
        </w:rPr>
        <w:t>宁志斌主任对课题中期评估进行总结</w:t>
      </w:r>
    </w:p>
    <w:p w:rsidR="00473DFD" w:rsidRPr="00A1289E" w:rsidRDefault="00473DFD" w:rsidP="00A1289E">
      <w:pPr>
        <w:ind w:firstLineChars="200" w:firstLine="600"/>
        <w:rPr>
          <w:sz w:val="30"/>
          <w:szCs w:val="30"/>
        </w:rPr>
      </w:pPr>
      <w:r w:rsidRPr="00A1289E">
        <w:rPr>
          <w:rFonts w:hint="eastAsia"/>
          <w:sz w:val="30"/>
          <w:szCs w:val="30"/>
        </w:rPr>
        <w:t>科研处宁志斌主任对本次课题研究中期检查评估进行总结，宁志斌主任认为，课题研究中期汇报材料准备充分，课题研究过程非常扎实，课题研究成果丰富</w:t>
      </w:r>
      <w:r>
        <w:rPr>
          <w:rFonts w:hint="eastAsia"/>
          <w:sz w:val="30"/>
          <w:szCs w:val="30"/>
        </w:rPr>
        <w:t>。通过课题研究，</w:t>
      </w:r>
      <w:r w:rsidRPr="00A1289E">
        <w:rPr>
          <w:rFonts w:hint="eastAsia"/>
          <w:sz w:val="30"/>
          <w:szCs w:val="30"/>
        </w:rPr>
        <w:t>课题组全体成员取得了一系列的获奖证书，成绩喜人，课题研究进展顺利。宁志斌主任认为，本课题研究重点在于高中信息技术教学资源共享方式的研究，要对教育信息化环境下的各种共享方式特别是对云计算、云存储方式进行总结，要分析它们之间的优缺点，从而找到更加适合的共享方式。</w:t>
      </w:r>
    </w:p>
    <w:p w:rsidR="00473DFD" w:rsidRDefault="00473DFD" w:rsidP="00A1289E">
      <w:pPr>
        <w:ind w:firstLineChars="200" w:firstLine="600"/>
        <w:rPr>
          <w:sz w:val="30"/>
          <w:szCs w:val="30"/>
        </w:rPr>
      </w:pPr>
      <w:r w:rsidRPr="00A1289E">
        <w:rPr>
          <w:rFonts w:hint="eastAsia"/>
          <w:sz w:val="30"/>
          <w:szCs w:val="30"/>
        </w:rPr>
        <w:t>学校课题专家组对本课题研究中期检查评估等次为“优秀”等次，</w:t>
      </w:r>
      <w:r>
        <w:rPr>
          <w:rFonts w:hint="eastAsia"/>
          <w:sz w:val="30"/>
          <w:szCs w:val="30"/>
        </w:rPr>
        <w:t>这</w:t>
      </w:r>
      <w:r w:rsidRPr="00A1289E">
        <w:rPr>
          <w:rFonts w:hint="eastAsia"/>
          <w:sz w:val="30"/>
          <w:szCs w:val="30"/>
        </w:rPr>
        <w:t>是对课题组工作的一个肯定，也是对课题研究工作的最</w:t>
      </w:r>
      <w:r>
        <w:rPr>
          <w:rFonts w:hint="eastAsia"/>
          <w:sz w:val="30"/>
          <w:szCs w:val="30"/>
        </w:rPr>
        <w:t>有</w:t>
      </w:r>
      <w:r w:rsidRPr="00A1289E">
        <w:rPr>
          <w:rFonts w:hint="eastAsia"/>
          <w:sz w:val="30"/>
          <w:szCs w:val="30"/>
        </w:rPr>
        <w:t>力的支持。</w:t>
      </w:r>
    </w:p>
    <w:p w:rsidR="00473DFD" w:rsidRDefault="00473DFD" w:rsidP="00231C53">
      <w:pPr>
        <w:rPr>
          <w:sz w:val="30"/>
          <w:szCs w:val="30"/>
        </w:rPr>
      </w:pPr>
      <w:r w:rsidRPr="00231C53">
        <w:rPr>
          <w:sz w:val="30"/>
          <w:szCs w:val="30"/>
        </w:rPr>
        <w:pict>
          <v:shape id="_x0000_i1028" type="#_x0000_t75" style="width:411.75pt;height:228.75pt">
            <v:imagedata r:id="rId9" o:title=""/>
          </v:shape>
        </w:pict>
      </w:r>
    </w:p>
    <w:p w:rsidR="00473DFD" w:rsidRPr="00231C53" w:rsidRDefault="00473DFD" w:rsidP="00231C53">
      <w:pPr>
        <w:ind w:firstLineChars="200" w:firstLine="420"/>
        <w:jc w:val="center"/>
        <w:rPr>
          <w:szCs w:val="21"/>
        </w:rPr>
      </w:pPr>
      <w:r w:rsidRPr="00231C53">
        <w:rPr>
          <w:rFonts w:hint="eastAsia"/>
          <w:szCs w:val="21"/>
        </w:rPr>
        <w:t>课题中期评估参加人员合影</w:t>
      </w:r>
    </w:p>
    <w:p w:rsidR="00473DFD" w:rsidRDefault="00473DFD" w:rsidP="00A1289E">
      <w:pPr>
        <w:ind w:firstLineChars="200" w:firstLine="600"/>
        <w:rPr>
          <w:sz w:val="30"/>
          <w:szCs w:val="30"/>
        </w:rPr>
      </w:pPr>
      <w:r>
        <w:rPr>
          <w:rFonts w:hint="eastAsia"/>
          <w:sz w:val="30"/>
          <w:szCs w:val="30"/>
        </w:rPr>
        <w:t>最后，课题组全体成员与课题专家组合影留念。</w:t>
      </w:r>
    </w:p>
    <w:p w:rsidR="00473DFD" w:rsidRPr="00A1289E" w:rsidRDefault="00473DFD" w:rsidP="00F91A05">
      <w:pPr>
        <w:ind w:firstLineChars="200" w:firstLine="600"/>
        <w:jc w:val="right"/>
        <w:rPr>
          <w:sz w:val="30"/>
          <w:szCs w:val="30"/>
        </w:rPr>
      </w:pPr>
      <w:smartTag w:uri="urn:schemas-microsoft-com:office:smarttags" w:element="chsdate">
        <w:smartTagPr>
          <w:attr w:name="IsROCDate" w:val="False"/>
          <w:attr w:name="IsLunarDate" w:val="False"/>
          <w:attr w:name="Day" w:val="4"/>
          <w:attr w:name="Month" w:val="12"/>
          <w:attr w:name="Year" w:val="2018"/>
        </w:smartTagPr>
        <w:r>
          <w:rPr>
            <w:sz w:val="30"/>
            <w:szCs w:val="30"/>
          </w:rPr>
          <w:t>2018-12-04</w:t>
        </w:r>
      </w:smartTag>
    </w:p>
    <w:sectPr w:rsidR="00473DFD" w:rsidRPr="00A1289E" w:rsidSect="0030141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DFD" w:rsidRDefault="00473DFD">
      <w:r>
        <w:separator/>
      </w:r>
    </w:p>
  </w:endnote>
  <w:endnote w:type="continuationSeparator" w:id="0">
    <w:p w:rsidR="00473DFD" w:rsidRDefault="00473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FD" w:rsidRDefault="00473D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FD" w:rsidRDefault="00473D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FD" w:rsidRDefault="00473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DFD" w:rsidRDefault="00473DFD">
      <w:r>
        <w:separator/>
      </w:r>
    </w:p>
  </w:footnote>
  <w:footnote w:type="continuationSeparator" w:id="0">
    <w:p w:rsidR="00473DFD" w:rsidRDefault="00473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FD" w:rsidRDefault="00473D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FD" w:rsidRDefault="00473DFD" w:rsidP="00231C5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FD" w:rsidRDefault="00473D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65C"/>
    <w:rsid w:val="000E4367"/>
    <w:rsid w:val="001017B5"/>
    <w:rsid w:val="002122AB"/>
    <w:rsid w:val="00231C53"/>
    <w:rsid w:val="002722B0"/>
    <w:rsid w:val="00301413"/>
    <w:rsid w:val="003D3927"/>
    <w:rsid w:val="00473DFD"/>
    <w:rsid w:val="004839E8"/>
    <w:rsid w:val="006778E7"/>
    <w:rsid w:val="007B3F2A"/>
    <w:rsid w:val="00836F66"/>
    <w:rsid w:val="0094563A"/>
    <w:rsid w:val="00A1289E"/>
    <w:rsid w:val="00A8045F"/>
    <w:rsid w:val="00AA74DB"/>
    <w:rsid w:val="00BB7620"/>
    <w:rsid w:val="00C738B4"/>
    <w:rsid w:val="00C82AE1"/>
    <w:rsid w:val="00D07E48"/>
    <w:rsid w:val="00E5665C"/>
    <w:rsid w:val="00F36A53"/>
    <w:rsid w:val="00F70745"/>
    <w:rsid w:val="00F91A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A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C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61900"/>
    <w:rPr>
      <w:rFonts w:ascii="Times New Roman" w:hAnsi="Times New Roman"/>
      <w:sz w:val="18"/>
      <w:szCs w:val="18"/>
    </w:rPr>
  </w:style>
  <w:style w:type="paragraph" w:styleId="Footer">
    <w:name w:val="footer"/>
    <w:basedOn w:val="Normal"/>
    <w:link w:val="FooterChar"/>
    <w:uiPriority w:val="99"/>
    <w:rsid w:val="00231C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61900"/>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4</Pages>
  <Words>174</Words>
  <Characters>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11</cp:revision>
  <dcterms:created xsi:type="dcterms:W3CDTF">2018-12-04T12:20:00Z</dcterms:created>
  <dcterms:modified xsi:type="dcterms:W3CDTF">2018-12-05T07:31:00Z</dcterms:modified>
</cp:coreProperties>
</file>